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0327CA" w:rsidR="009A3544" w:rsidP="009A3544" w:rsidRDefault="009A3544" w14:paraId="4758CAF7" w14:textId="36A780AD">
      <w:pPr>
        <w:rPr>
          <w:b/>
          <w:bCs/>
          <w:sz w:val="18"/>
          <w:lang w:val="en-US"/>
        </w:rPr>
      </w:pPr>
      <w:r w:rsidRPr="40D6D43F" w:rsidR="009A3544">
        <w:rPr>
          <w:b w:val="1"/>
          <w:bCs w:val="1"/>
          <w:sz w:val="18"/>
          <w:szCs w:val="18"/>
          <w:lang w:val="en-US"/>
        </w:rPr>
        <w:t xml:space="preserve">You are creating a </w:t>
      </w:r>
      <w:r w:rsidRPr="40D6D43F" w:rsidR="00C54280">
        <w:rPr>
          <w:b w:val="1"/>
          <w:bCs w:val="1"/>
          <w:sz w:val="18"/>
          <w:szCs w:val="18"/>
          <w:lang w:val="en-US"/>
        </w:rPr>
        <w:t>Referral F</w:t>
      </w:r>
      <w:r w:rsidRPr="40D6D43F" w:rsidR="009A3544">
        <w:rPr>
          <w:b w:val="1"/>
          <w:bCs w:val="1"/>
          <w:sz w:val="18"/>
          <w:szCs w:val="18"/>
          <w:lang w:val="en-US"/>
        </w:rPr>
        <w:t xml:space="preserve">orm for </w:t>
      </w:r>
      <w:r w:rsidRPr="40D6D43F" w:rsidR="00C54280">
        <w:rPr>
          <w:b w:val="1"/>
          <w:bCs w:val="1"/>
          <w:sz w:val="18"/>
          <w:szCs w:val="18"/>
          <w:lang w:val="en-US"/>
        </w:rPr>
        <w:t>Second Step’s S</w:t>
      </w:r>
      <w:r w:rsidRPr="40D6D43F" w:rsidR="009A3544">
        <w:rPr>
          <w:b w:val="1"/>
          <w:bCs w:val="1"/>
          <w:sz w:val="18"/>
          <w:szCs w:val="18"/>
          <w:lang w:val="en-US"/>
        </w:rPr>
        <w:t xml:space="preserve">afe Haven Centre. Under </w:t>
      </w:r>
      <w:r w:rsidRPr="40D6D43F" w:rsidR="00910440">
        <w:rPr>
          <w:b w:val="1"/>
          <w:bCs w:val="1"/>
          <w:sz w:val="18"/>
          <w:szCs w:val="18"/>
          <w:lang w:val="en-US"/>
        </w:rPr>
        <w:t>data protection legislation</w:t>
      </w:r>
      <w:r w:rsidRPr="40D6D43F" w:rsidR="009A3544">
        <w:rPr>
          <w:b w:val="1"/>
          <w:bCs w:val="1"/>
          <w:sz w:val="18"/>
          <w:szCs w:val="18"/>
          <w:lang w:val="en-US"/>
        </w:rPr>
        <w:t xml:space="preserve"> there is a requirement that the person, whose details are completed in this form, are informed that details</w:t>
      </w:r>
      <w:r w:rsidRPr="40D6D43F" w:rsidR="00C54280">
        <w:rPr>
          <w:b w:val="1"/>
          <w:bCs w:val="1"/>
          <w:sz w:val="18"/>
          <w:szCs w:val="18"/>
          <w:lang w:val="en-US"/>
        </w:rPr>
        <w:t xml:space="preserve"> of their support</w:t>
      </w:r>
      <w:r w:rsidRPr="40D6D43F" w:rsidR="009A3544">
        <w:rPr>
          <w:b w:val="1"/>
          <w:bCs w:val="1"/>
          <w:sz w:val="18"/>
          <w:szCs w:val="18"/>
          <w:lang w:val="en-US"/>
        </w:rPr>
        <w:t xml:space="preserve"> will be recorded and sha</w:t>
      </w:r>
      <w:r w:rsidRPr="40D6D43F" w:rsidR="00C54280">
        <w:rPr>
          <w:b w:val="1"/>
          <w:bCs w:val="1"/>
          <w:sz w:val="18"/>
          <w:szCs w:val="18"/>
          <w:lang w:val="en-US"/>
        </w:rPr>
        <w:t>red with Second Step, the client</w:t>
      </w:r>
      <w:r w:rsidRPr="40D6D43F" w:rsidR="00971418">
        <w:rPr>
          <w:b w:val="1"/>
          <w:bCs w:val="1"/>
          <w:sz w:val="18"/>
          <w:szCs w:val="18"/>
          <w:lang w:val="en-US"/>
        </w:rPr>
        <w:t>’</w:t>
      </w:r>
      <w:r w:rsidRPr="40D6D43F" w:rsidR="00C54280">
        <w:rPr>
          <w:b w:val="1"/>
          <w:bCs w:val="1"/>
          <w:sz w:val="18"/>
          <w:szCs w:val="18"/>
          <w:lang w:val="en-US"/>
        </w:rPr>
        <w:t xml:space="preserve">s GP </w:t>
      </w:r>
      <w:r w:rsidRPr="40D6D43F" w:rsidR="00971418">
        <w:rPr>
          <w:b w:val="1"/>
          <w:bCs w:val="1"/>
          <w:sz w:val="18"/>
          <w:szCs w:val="18"/>
          <w:lang w:val="en-US"/>
        </w:rPr>
        <w:t xml:space="preserve">Practice and </w:t>
      </w:r>
      <w:r w:rsidRPr="40D6D43F" w:rsidR="00C54280">
        <w:rPr>
          <w:b w:val="1"/>
          <w:bCs w:val="1"/>
          <w:sz w:val="18"/>
          <w:szCs w:val="18"/>
          <w:lang w:val="en-US"/>
        </w:rPr>
        <w:t>Avon and Wiltshire Mental Health Partnership Trust</w:t>
      </w:r>
      <w:r w:rsidRPr="40D6D43F" w:rsidR="00910440">
        <w:rPr>
          <w:b w:val="1"/>
          <w:bCs w:val="1"/>
          <w:sz w:val="18"/>
          <w:szCs w:val="18"/>
          <w:lang w:val="en-US"/>
        </w:rPr>
        <w:t xml:space="preserve"> (AWP)</w:t>
      </w:r>
      <w:r w:rsidRPr="40D6D43F" w:rsidR="00C54280">
        <w:rPr>
          <w:b w:val="1"/>
          <w:bCs w:val="1"/>
          <w:sz w:val="18"/>
          <w:szCs w:val="18"/>
          <w:lang w:val="en-US"/>
        </w:rPr>
        <w:t>.</w:t>
      </w:r>
    </w:p>
    <w:p w:rsidR="1386D1D0" w:rsidP="40D6D43F" w:rsidRDefault="1386D1D0" w14:paraId="6F2A6E2A" w14:textId="1B73FEE9">
      <w:pPr>
        <w:pStyle w:val="Normal"/>
        <w:rPr>
          <w:b w:val="1"/>
          <w:bCs w:val="1"/>
          <w:sz w:val="18"/>
          <w:szCs w:val="18"/>
          <w:lang w:val="en-US"/>
        </w:rPr>
      </w:pPr>
      <w:r w:rsidRPr="40D6D43F" w:rsidR="1386D1D0">
        <w:rPr>
          <w:b w:val="1"/>
          <w:bCs w:val="1"/>
          <w:sz w:val="18"/>
          <w:szCs w:val="18"/>
          <w:lang w:val="en-US"/>
        </w:rPr>
        <w:t xml:space="preserve">We will not respond back to the </w:t>
      </w:r>
      <w:r w:rsidRPr="40D6D43F" w:rsidR="025CA6CE">
        <w:rPr>
          <w:b w:val="1"/>
          <w:bCs w:val="1"/>
          <w:sz w:val="18"/>
          <w:szCs w:val="18"/>
          <w:lang w:val="en-US"/>
        </w:rPr>
        <w:t>referrer</w:t>
      </w:r>
      <w:r w:rsidRPr="40D6D43F" w:rsidR="1386D1D0">
        <w:rPr>
          <w:b w:val="1"/>
          <w:bCs w:val="1"/>
          <w:sz w:val="18"/>
          <w:szCs w:val="18"/>
          <w:lang w:val="en-US"/>
        </w:rPr>
        <w:t xml:space="preserve"> if we are able to make </w:t>
      </w:r>
      <w:r w:rsidRPr="40D6D43F" w:rsidR="2DFC57B4">
        <w:rPr>
          <w:b w:val="1"/>
          <w:bCs w:val="1"/>
          <w:sz w:val="18"/>
          <w:szCs w:val="18"/>
          <w:lang w:val="en-US"/>
        </w:rPr>
        <w:t>contact</w:t>
      </w:r>
      <w:r w:rsidRPr="40D6D43F" w:rsidR="1386D1D0">
        <w:rPr>
          <w:b w:val="1"/>
          <w:bCs w:val="1"/>
          <w:sz w:val="18"/>
          <w:szCs w:val="18"/>
          <w:lang w:val="en-US"/>
        </w:rPr>
        <w:t xml:space="preserve">. We </w:t>
      </w:r>
      <w:r w:rsidRPr="40D6D43F" w:rsidR="6FAD15C3">
        <w:rPr>
          <w:b w:val="1"/>
          <w:bCs w:val="1"/>
          <w:sz w:val="18"/>
          <w:szCs w:val="18"/>
          <w:lang w:val="en-US"/>
        </w:rPr>
        <w:t xml:space="preserve">will </w:t>
      </w:r>
      <w:r w:rsidRPr="40D6D43F" w:rsidR="6FAD15C3">
        <w:rPr>
          <w:b w:val="1"/>
          <w:bCs w:val="1"/>
          <w:sz w:val="18"/>
          <w:szCs w:val="18"/>
          <w:lang w:val="en-US"/>
        </w:rPr>
        <w:t>attempt</w:t>
      </w:r>
      <w:r w:rsidRPr="40D6D43F" w:rsidR="6FAD15C3">
        <w:rPr>
          <w:b w:val="1"/>
          <w:bCs w:val="1"/>
          <w:sz w:val="18"/>
          <w:szCs w:val="18"/>
          <w:lang w:val="en-US"/>
        </w:rPr>
        <w:t xml:space="preserve"> to make contact on 3 attempts over 3 days, if we are unable to make </w:t>
      </w:r>
      <w:r w:rsidRPr="40D6D43F" w:rsidR="31083092">
        <w:rPr>
          <w:b w:val="1"/>
          <w:bCs w:val="1"/>
          <w:sz w:val="18"/>
          <w:szCs w:val="18"/>
          <w:lang w:val="en-US"/>
        </w:rPr>
        <w:t>contact,</w:t>
      </w:r>
      <w:r w:rsidRPr="40D6D43F" w:rsidR="6FAD15C3">
        <w:rPr>
          <w:b w:val="1"/>
          <w:bCs w:val="1"/>
          <w:sz w:val="18"/>
          <w:szCs w:val="18"/>
          <w:lang w:val="en-US"/>
        </w:rPr>
        <w:t xml:space="preserve"> we will </w:t>
      </w:r>
      <w:r w:rsidRPr="40D6D43F" w:rsidR="28652112">
        <w:rPr>
          <w:b w:val="1"/>
          <w:bCs w:val="1"/>
          <w:sz w:val="18"/>
          <w:szCs w:val="18"/>
          <w:lang w:val="en-US"/>
        </w:rPr>
        <w:t>send an email to you</w:t>
      </w:r>
      <w:r w:rsidRPr="40D6D43F" w:rsidR="6139205E">
        <w:rPr>
          <w:b w:val="1"/>
          <w:bCs w:val="1"/>
          <w:sz w:val="18"/>
          <w:szCs w:val="18"/>
          <w:lang w:val="en-US"/>
        </w:rPr>
        <w:t xml:space="preserve"> as the </w:t>
      </w:r>
      <w:r w:rsidRPr="40D6D43F" w:rsidR="6139205E">
        <w:rPr>
          <w:b w:val="1"/>
          <w:bCs w:val="1"/>
          <w:sz w:val="18"/>
          <w:szCs w:val="18"/>
          <w:lang w:val="en-US"/>
        </w:rPr>
        <w:t>referrer</w:t>
      </w:r>
      <w:r w:rsidRPr="40D6D43F" w:rsidR="24820D51">
        <w:rPr>
          <w:b w:val="1"/>
          <w:bCs w:val="1"/>
          <w:sz w:val="18"/>
          <w:szCs w:val="18"/>
          <w:lang w:val="en-US"/>
        </w:rPr>
        <w:t xml:space="preserve">. </w:t>
      </w:r>
    </w:p>
    <w:p w:rsidR="06D8A5DD" w:rsidP="40D6D43F" w:rsidRDefault="06D8A5DD" w14:paraId="3857ACE2" w14:textId="5727751F">
      <w:pPr>
        <w:pStyle w:val="Normal"/>
        <w:rPr>
          <w:b w:val="1"/>
          <w:bCs w:val="1"/>
          <w:sz w:val="18"/>
          <w:szCs w:val="18"/>
          <w:lang w:val="en-US"/>
        </w:rPr>
      </w:pPr>
      <w:r w:rsidRPr="40D6D43F" w:rsidR="06D8A5DD">
        <w:rPr>
          <w:b w:val="1"/>
          <w:bCs w:val="1"/>
          <w:sz w:val="18"/>
          <w:szCs w:val="18"/>
          <w:lang w:val="en-US"/>
        </w:rPr>
        <w:t xml:space="preserve">We ask that you ensure all elevated risk clients have contact details for </w:t>
      </w:r>
      <w:r w:rsidRPr="40D6D43F" w:rsidR="72634B60">
        <w:rPr>
          <w:b w:val="1"/>
          <w:bCs w:val="1"/>
          <w:sz w:val="18"/>
          <w:szCs w:val="18"/>
          <w:lang w:val="en-US"/>
        </w:rPr>
        <w:t>their</w:t>
      </w:r>
      <w:r w:rsidRPr="40D6D43F" w:rsidR="06D8A5DD">
        <w:rPr>
          <w:b w:val="1"/>
          <w:bCs w:val="1"/>
          <w:sz w:val="18"/>
          <w:szCs w:val="18"/>
          <w:lang w:val="en-US"/>
        </w:rPr>
        <w:t xml:space="preserve"> local </w:t>
      </w:r>
      <w:r w:rsidRPr="40D6D43F" w:rsidR="31CE7635">
        <w:rPr>
          <w:b w:val="1"/>
          <w:bCs w:val="1"/>
          <w:sz w:val="18"/>
          <w:szCs w:val="18"/>
          <w:lang w:val="en-US"/>
        </w:rPr>
        <w:t xml:space="preserve">intensive </w:t>
      </w:r>
      <w:r w:rsidRPr="40D6D43F" w:rsidR="235F5F23">
        <w:rPr>
          <w:b w:val="1"/>
          <w:bCs w:val="1"/>
          <w:sz w:val="18"/>
          <w:szCs w:val="18"/>
          <w:lang w:val="en-US"/>
        </w:rPr>
        <w:t xml:space="preserve">support </w:t>
      </w:r>
      <w:r w:rsidRPr="40D6D43F" w:rsidR="4F3CB1A9">
        <w:rPr>
          <w:b w:val="1"/>
          <w:bCs w:val="1"/>
          <w:sz w:val="18"/>
          <w:szCs w:val="18"/>
          <w:lang w:val="en-US"/>
        </w:rPr>
        <w:t>services</w:t>
      </w:r>
      <w:r w:rsidRPr="40D6D43F" w:rsidR="235F5F23">
        <w:rPr>
          <w:b w:val="1"/>
          <w:bCs w:val="1"/>
          <w:sz w:val="18"/>
          <w:szCs w:val="18"/>
          <w:lang w:val="en-US"/>
        </w:rPr>
        <w:t xml:space="preserve">. </w:t>
      </w:r>
    </w:p>
    <w:p w:rsidRPr="000327CA" w:rsidR="00677E08" w:rsidP="009A3544" w:rsidRDefault="00BD0AEB" w14:paraId="346F3275" w14:textId="7D182168">
      <w:pPr>
        <w:rPr>
          <w:b/>
          <w:bCs/>
          <w:sz w:val="18"/>
          <w:lang w:val="en-US"/>
        </w:rPr>
      </w:pPr>
      <w:sdt>
        <w:sdtPr>
          <w:rPr>
            <w:b/>
            <w:bCs/>
            <w:sz w:val="18"/>
            <w:lang w:val="en-US"/>
          </w:rPr>
          <w:id w:val="-78550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7CA" w:rsidR="00677E08">
            <w:rPr>
              <w:rFonts w:hint="eastAsia" w:ascii="MS Gothic" w:hAnsi="MS Gothic" w:eastAsia="MS Gothic"/>
              <w:b/>
              <w:bCs/>
              <w:sz w:val="18"/>
              <w:lang w:val="en-US"/>
            </w:rPr>
            <w:t>☐</w:t>
          </w:r>
        </w:sdtContent>
      </w:sdt>
      <w:r w:rsidR="00BE5353">
        <w:rPr>
          <w:b/>
          <w:bCs/>
          <w:sz w:val="18"/>
          <w:lang w:val="en-US"/>
        </w:rPr>
        <w:t xml:space="preserve"> Client</w:t>
      </w:r>
      <w:r w:rsidRPr="000327CA" w:rsidR="009A3544">
        <w:rPr>
          <w:b/>
          <w:bCs/>
          <w:sz w:val="18"/>
          <w:lang w:val="en-US"/>
        </w:rPr>
        <w:t xml:space="preserve"> has been info</w:t>
      </w:r>
      <w:r w:rsidR="00BE5353">
        <w:rPr>
          <w:b/>
          <w:bCs/>
          <w:sz w:val="18"/>
          <w:lang w:val="en-US"/>
        </w:rPr>
        <w:t>rmed their details will be</w:t>
      </w:r>
      <w:r w:rsidRPr="000327CA" w:rsidR="009A3544">
        <w:rPr>
          <w:b/>
          <w:bCs/>
          <w:sz w:val="18"/>
          <w:lang w:val="en-US"/>
        </w:rPr>
        <w:t xml:space="preserve"> shared with Second Step</w:t>
      </w:r>
      <w:r w:rsidR="00910440">
        <w:rPr>
          <w:b/>
          <w:bCs/>
          <w:sz w:val="18"/>
          <w:lang w:val="en-US"/>
        </w:rPr>
        <w:t>, the client’s GP practice and AWP.</w:t>
      </w:r>
    </w:p>
    <w:p w:rsidRPr="00133B06" w:rsidR="00677E08" w:rsidP="00677E08" w:rsidRDefault="00677E08" w14:paraId="28EF8C58" w14:textId="77777777">
      <w:pPr>
        <w:rPr>
          <w:b/>
          <w:bCs/>
          <w:sz w:val="20"/>
          <w:lang w:val="en-US"/>
        </w:rPr>
      </w:pPr>
      <w:r w:rsidRPr="00133B06">
        <w:rPr>
          <w:b/>
          <w:bCs/>
          <w:sz w:val="20"/>
          <w:lang w:val="en-US"/>
        </w:rPr>
        <w:t>Referrer name:</w:t>
      </w:r>
      <w:r w:rsidRPr="00133B06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1261913866"/>
          <w:placeholder>
            <w:docPart w:val="BA6AB08B4A6B412BBA0C7FC8D6C11023"/>
          </w:placeholder>
          <w:showingPlcHdr/>
          <w:text/>
        </w:sdtPr>
        <w:sdtEndPr/>
        <w:sdtContent>
          <w:r w:rsidRPr="00133B06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133B06">
        <w:rPr>
          <w:sz w:val="20"/>
          <w:szCs w:val="20"/>
          <w:lang w:val="en-US"/>
        </w:rPr>
        <w:tab/>
      </w:r>
      <w:r w:rsidRPr="00133B06" w:rsidR="000327CA">
        <w:rPr>
          <w:sz w:val="20"/>
          <w:szCs w:val="20"/>
          <w:lang w:val="en-US"/>
        </w:rPr>
        <w:tab/>
      </w:r>
      <w:r w:rsidRPr="00133B06" w:rsidR="000327CA">
        <w:rPr>
          <w:b/>
          <w:sz w:val="20"/>
          <w:szCs w:val="20"/>
          <w:lang w:val="en-US"/>
        </w:rPr>
        <w:t>E</w:t>
      </w:r>
      <w:r w:rsidRPr="00133B06">
        <w:rPr>
          <w:b/>
          <w:bCs/>
          <w:sz w:val="20"/>
          <w:lang w:val="en-US"/>
        </w:rPr>
        <w:t>mail:</w:t>
      </w:r>
      <w:r w:rsidRPr="00133B06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1895653874"/>
          <w:placeholder>
            <w:docPart w:val="7295C3F84A6D4F279257E128B9A7F863"/>
          </w:placeholder>
          <w:showingPlcHdr/>
          <w:text/>
        </w:sdtPr>
        <w:sdtEndPr/>
        <w:sdtContent>
          <w:r w:rsidRPr="00133B06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Pr="00133B06" w:rsidR="00677E08" w:rsidP="40D6D43F" w:rsidRDefault="000327CA" w14:paraId="08E7DDA5" w14:textId="08C02BC0">
      <w:pPr>
        <w:rPr>
          <w:b w:val="1"/>
          <w:bCs w:val="1"/>
          <w:sz w:val="20"/>
          <w:szCs w:val="20"/>
          <w:lang w:val="en-US"/>
        </w:rPr>
      </w:pPr>
      <w:r w:rsidRPr="40D6D43F" w:rsidR="000327CA">
        <w:rPr>
          <w:b w:val="1"/>
          <w:bCs w:val="1"/>
          <w:sz w:val="20"/>
          <w:szCs w:val="20"/>
          <w:lang w:val="en-US"/>
        </w:rPr>
        <w:t>Contact</w:t>
      </w:r>
      <w:r w:rsidRPr="40D6D43F" w:rsidR="00677E08">
        <w:rPr>
          <w:b w:val="1"/>
          <w:bCs w:val="1"/>
          <w:sz w:val="20"/>
          <w:szCs w:val="20"/>
          <w:lang w:val="en-US"/>
        </w:rPr>
        <w:t xml:space="preserve"> number:</w:t>
      </w:r>
      <w:r w:rsidRPr="40D6D43F" w:rsidR="00677E08">
        <w:rPr>
          <w:sz w:val="20"/>
          <w:szCs w:val="20"/>
          <w:lang w:val="en-US"/>
        </w:rPr>
        <w:t xml:space="preserve"> </w:t>
      </w:r>
      <w:sdt>
        <w:sdtPr>
          <w:id w:val="317292935"/>
          <w:showingPlcHdr/>
          <w:placeholder>
            <w:docPart w:val="BF42F432FDBC4A5D990340208E9C6AB2"/>
          </w:placeholder>
          <w:rPr>
            <w:sz w:val="20"/>
            <w:szCs w:val="20"/>
            <w:lang w:val="en-US"/>
          </w:rPr>
        </w:sdtPr>
        <w:sdtContent>
          <w:r w:rsidRPr="40D6D43F" w:rsidR="00677E08">
            <w:rPr>
              <w:rStyle w:val="PlaceholderText"/>
              <w:sz w:val="20"/>
              <w:szCs w:val="20"/>
            </w:rPr>
            <w:t>Click or tap here to enter text.</w:t>
          </w:r>
        </w:sdtContent>
        <w:sdtEndPr>
          <w:rPr>
            <w:sz w:val="20"/>
            <w:szCs w:val="20"/>
            <w:lang w:val="en-US"/>
          </w:rPr>
        </w:sdtEndPr>
      </w:sdt>
      <w:r w:rsidRPr="40D6D43F" w:rsidR="000327CA">
        <w:rPr>
          <w:b w:val="1"/>
          <w:bCs w:val="1"/>
          <w:sz w:val="20"/>
          <w:szCs w:val="20"/>
          <w:lang w:val="en-US"/>
        </w:rPr>
        <w:t xml:space="preserve"> </w:t>
      </w:r>
      <w:r>
        <w:tab/>
      </w:r>
      <w:r w:rsidRPr="40D6D43F" w:rsidR="1C7248C9">
        <w:rPr>
          <w:b w:val="1"/>
          <w:bCs w:val="1"/>
          <w:sz w:val="20"/>
          <w:szCs w:val="20"/>
          <w:lang w:val="en-US"/>
        </w:rPr>
        <w:t>Organization</w:t>
      </w:r>
      <w:r w:rsidRPr="40D6D43F" w:rsidR="000327CA">
        <w:rPr>
          <w:b w:val="1"/>
          <w:bCs w:val="1"/>
          <w:sz w:val="20"/>
          <w:szCs w:val="20"/>
          <w:lang w:val="en-US"/>
        </w:rPr>
        <w:t>:</w:t>
      </w:r>
      <w:r w:rsidRPr="40D6D43F" w:rsidR="000327CA">
        <w:rPr>
          <w:sz w:val="20"/>
          <w:szCs w:val="20"/>
          <w:lang w:val="en-US"/>
        </w:rPr>
        <w:t xml:space="preserve"> </w:t>
      </w:r>
      <w:sdt>
        <w:sdtPr>
          <w:id w:val="1268134172"/>
          <w:showingPlcHdr/>
          <w:placeholder>
            <w:docPart w:val="5F6705847DAC4AE08D320DD6B8F98BC4"/>
          </w:placeholder>
          <w:rPr>
            <w:sz w:val="20"/>
            <w:szCs w:val="20"/>
            <w:lang w:val="en-US"/>
          </w:rPr>
        </w:sdtPr>
        <w:sdtContent>
          <w:r w:rsidRPr="40D6D43F" w:rsidR="000327CA">
            <w:rPr>
              <w:rStyle w:val="PlaceholderText"/>
              <w:sz w:val="20"/>
              <w:szCs w:val="20"/>
            </w:rPr>
            <w:t>Click or tap here to enter text.</w:t>
          </w:r>
        </w:sdtContent>
        <w:sdtEndPr>
          <w:rPr>
            <w:sz w:val="20"/>
            <w:szCs w:val="20"/>
            <w:lang w:val="en-US"/>
          </w:rPr>
        </w:sdtEndPr>
      </w:sdt>
    </w:p>
    <w:p w:rsidRPr="00677E08" w:rsidR="00677E08" w:rsidP="009A3544" w:rsidRDefault="00677E08" w14:paraId="422EB5F8" w14:textId="77777777">
      <w:pPr>
        <w:rPr>
          <w:b/>
          <w:bCs/>
          <w:sz w:val="20"/>
          <w:lang w:val="en-US"/>
        </w:rPr>
      </w:pPr>
      <w:r w:rsidRPr="00677E08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05046" wp14:editId="4A2477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9330" cy="22439"/>
                <wp:effectExtent l="0" t="0" r="20955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330" cy="22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Straight Connector 4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0,0" to="455.85pt,1.75pt" w14:anchorId="081C7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"/>
            </w:pict>
          </mc:Fallback>
        </mc:AlternateContent>
      </w:r>
    </w:p>
    <w:p w:rsidRPr="00133B06" w:rsidR="009A3544" w:rsidP="009A3544" w:rsidRDefault="00677E08" w14:paraId="1507B952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 xml:space="preserve">Client </w:t>
      </w:r>
      <w:r w:rsidRPr="00133B06" w:rsidR="009A3544">
        <w:rPr>
          <w:b/>
          <w:bCs/>
          <w:szCs w:val="20"/>
          <w:lang w:val="en-US"/>
        </w:rPr>
        <w:t>Name:</w:t>
      </w:r>
      <w:r w:rsidRPr="00133B06" w:rsidR="009A3544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258792388"/>
          <w:placeholder>
            <w:docPart w:val="EE1AF7BC2697415CADECFE5BD3FDAF17"/>
          </w:placeholder>
          <w:showingPlcHdr/>
          <w:text/>
        </w:sdtPr>
        <w:sdtEndPr/>
        <w:sdtContent>
          <w:r w:rsidRPr="00677E08" w:rsidR="009A3544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Pr="00133B06" w:rsidR="009A3544" w:rsidP="009A3544" w:rsidRDefault="009A3544" w14:paraId="645D4A8A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>Date of Birth:</w:t>
      </w:r>
      <w:r w:rsidRPr="00133B06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1479839412"/>
          <w:placeholder>
            <w:docPart w:val="4D5B3A68E5734A44B64CB01A2B7698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33B06">
            <w:rPr>
              <w:rStyle w:val="PlaceholderText"/>
              <w:szCs w:val="20"/>
            </w:rPr>
            <w:t>Click or tap to enter a date.</w:t>
          </w:r>
        </w:sdtContent>
      </w:sdt>
    </w:p>
    <w:p w:rsidRPr="00133B06" w:rsidR="009A3544" w:rsidP="009A3544" w:rsidRDefault="009A3544" w14:paraId="6A018279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>Gender:</w:t>
      </w:r>
      <w:r w:rsidRPr="00133B06">
        <w:rPr>
          <w:szCs w:val="20"/>
          <w:lang w:val="en-US"/>
        </w:rPr>
        <w:t xml:space="preserve">  Male </w:t>
      </w:r>
      <w:sdt>
        <w:sdtPr>
          <w:rPr>
            <w:szCs w:val="20"/>
            <w:lang w:val="en-US"/>
          </w:rPr>
          <w:id w:val="62558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  <w:r w:rsidRPr="00133B06">
        <w:rPr>
          <w:szCs w:val="20"/>
          <w:lang w:val="en-US"/>
        </w:rPr>
        <w:t xml:space="preserve"> Female </w:t>
      </w:r>
      <w:sdt>
        <w:sdtPr>
          <w:rPr>
            <w:szCs w:val="20"/>
            <w:lang w:val="en-US"/>
          </w:rPr>
          <w:id w:val="-165220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  <w:r w:rsidRPr="00133B06">
        <w:rPr>
          <w:szCs w:val="20"/>
          <w:lang w:val="en-US"/>
        </w:rPr>
        <w:t xml:space="preserve"> Prefer not to say </w:t>
      </w:r>
      <w:sdt>
        <w:sdtPr>
          <w:rPr>
            <w:szCs w:val="20"/>
            <w:lang w:val="en-US"/>
          </w:rPr>
          <w:id w:val="7248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  <w:r w:rsidRPr="00133B06">
        <w:rPr>
          <w:szCs w:val="20"/>
          <w:lang w:val="en-US"/>
        </w:rPr>
        <w:t xml:space="preserve"> Prefer to self-describe as </w:t>
      </w:r>
      <w:sdt>
        <w:sdtPr>
          <w:rPr>
            <w:szCs w:val="20"/>
            <w:lang w:val="en-US"/>
          </w:rPr>
          <w:id w:val="-319963677"/>
          <w:placeholder>
            <w:docPart w:val="19A6661A39B94E1BB9D2288F16A3D713"/>
          </w:placeholder>
          <w:showingPlcHdr/>
        </w:sdtPr>
        <w:sdtEndPr/>
        <w:sdtContent>
          <w:r w:rsidRPr="00133B06">
            <w:rPr>
              <w:rStyle w:val="PlaceholderText"/>
              <w:szCs w:val="20"/>
            </w:rPr>
            <w:t>Click or tap here to enter text.</w:t>
          </w:r>
        </w:sdtContent>
      </w:sdt>
    </w:p>
    <w:p w:rsidRPr="00133B06" w:rsidR="009A3544" w:rsidP="009A3544" w:rsidRDefault="009A3544" w14:paraId="56F73CD7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>Address:</w:t>
      </w:r>
      <w:r w:rsidRPr="00133B06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146716815"/>
          <w:placeholder>
            <w:docPart w:val="3D5B54CD72FD409EB5FADC14579AB07A"/>
          </w:placeholder>
          <w:showingPlcHdr/>
          <w:text/>
        </w:sdtPr>
        <w:sdtEndPr/>
        <w:sdtContent>
          <w:r w:rsidRPr="00133B06">
            <w:rPr>
              <w:rStyle w:val="PlaceholderText"/>
              <w:szCs w:val="20"/>
            </w:rPr>
            <w:t>Click or tap here to enter text.</w:t>
          </w:r>
        </w:sdtContent>
      </w:sdt>
    </w:p>
    <w:p w:rsidRPr="00133B06" w:rsidR="009A3544" w:rsidP="00677E08" w:rsidRDefault="009A3544" w14:paraId="65E5D89F" w14:textId="77777777">
      <w:pPr>
        <w:rPr>
          <w:b/>
          <w:bCs/>
          <w:szCs w:val="20"/>
          <w:lang w:val="en-US"/>
        </w:rPr>
      </w:pPr>
      <w:r w:rsidRPr="00133B06">
        <w:rPr>
          <w:b/>
          <w:bCs/>
          <w:szCs w:val="20"/>
          <w:lang w:val="en-US"/>
        </w:rPr>
        <w:t>Post Code:</w:t>
      </w:r>
      <w:r w:rsidRPr="00133B06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573504747"/>
          <w:placeholder>
            <w:docPart w:val="3D289B9D023E4319A210B6F836DFAB3C"/>
          </w:placeholder>
          <w:showingPlcHdr/>
          <w:text/>
        </w:sdtPr>
        <w:sdtEndPr/>
        <w:sdtContent>
          <w:r w:rsidRPr="00133B06">
            <w:rPr>
              <w:rStyle w:val="PlaceholderText"/>
              <w:szCs w:val="20"/>
            </w:rPr>
            <w:t>Click or tap here to enter text.</w:t>
          </w:r>
        </w:sdtContent>
      </w:sdt>
      <w:r w:rsidRPr="00133B06">
        <w:rPr>
          <w:b/>
          <w:bCs/>
          <w:szCs w:val="20"/>
          <w:lang w:val="en-US"/>
        </w:rPr>
        <w:t xml:space="preserve"> </w:t>
      </w:r>
      <w:bookmarkStart w:name="_GoBack" w:id="0"/>
      <w:bookmarkEnd w:id="0"/>
    </w:p>
    <w:p w:rsidRPr="00133B06" w:rsidR="009A3544" w:rsidP="009A3544" w:rsidRDefault="009A3544" w14:paraId="3DB447C5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>Contact Number:</w:t>
      </w:r>
      <w:r w:rsidRPr="00133B06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399264103"/>
          <w:placeholder>
            <w:docPart w:val="1132394567CF4F0C994C3285C154D4A6"/>
          </w:placeholder>
          <w:showingPlcHdr/>
          <w:text/>
        </w:sdtPr>
        <w:sdtEndPr/>
        <w:sdtContent>
          <w:r w:rsidRPr="00133B06">
            <w:rPr>
              <w:rStyle w:val="PlaceholderText"/>
              <w:szCs w:val="20"/>
            </w:rPr>
            <w:t>Click or tap here to enter text.</w:t>
          </w:r>
        </w:sdtContent>
      </w:sdt>
    </w:p>
    <w:p w:rsidRPr="00133B06" w:rsidR="009A3544" w:rsidP="009A3544" w:rsidRDefault="009A3544" w14:paraId="48321BA5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>Contact Email:</w:t>
      </w:r>
      <w:r w:rsidRPr="00133B06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94629770"/>
          <w:placeholder>
            <w:docPart w:val="2271369D92FC4415BDD658413D6F0F9C"/>
          </w:placeholder>
          <w:showingPlcHdr/>
          <w:text/>
        </w:sdtPr>
        <w:sdtEndPr/>
        <w:sdtContent>
          <w:r w:rsidRPr="00133B06">
            <w:rPr>
              <w:rStyle w:val="PlaceholderText"/>
              <w:szCs w:val="20"/>
            </w:rPr>
            <w:t>Click or tap here to enter text.</w:t>
          </w:r>
        </w:sdtContent>
      </w:sdt>
    </w:p>
    <w:p w:rsidRPr="00133B06" w:rsidR="009A3544" w:rsidP="009A3544" w:rsidRDefault="009A3544" w14:paraId="455B62EE" w14:textId="77777777">
      <w:pPr>
        <w:rPr>
          <w:szCs w:val="20"/>
          <w:lang w:val="en-US"/>
        </w:rPr>
      </w:pPr>
      <w:r w:rsidRPr="00133B06">
        <w:rPr>
          <w:noProof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F91873" wp14:editId="362BD9FB">
                <wp:simplePos x="0" y="0"/>
                <wp:positionH relativeFrom="leftMargin">
                  <wp:posOffset>-4207510</wp:posOffset>
                </wp:positionH>
                <wp:positionV relativeFrom="page">
                  <wp:posOffset>5427345</wp:posOffset>
                </wp:positionV>
                <wp:extent cx="9316085" cy="341630"/>
                <wp:effectExtent l="0" t="8572" r="9842" b="9843"/>
                <wp:wrapTight wrapText="bothSides">
                  <wp:wrapPolygon edited="0">
                    <wp:start x="21620" y="542"/>
                    <wp:lineTo x="21" y="542"/>
                    <wp:lineTo x="21" y="21018"/>
                    <wp:lineTo x="21620" y="21018"/>
                    <wp:lineTo x="21620" y="54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16085" cy="341630"/>
                        </a:xfrm>
                        <a:prstGeom prst="rect">
                          <a:avLst/>
                        </a:prstGeom>
                        <a:solidFill>
                          <a:srgbClr val="00A1B3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44" w:rsidP="009A3544" w:rsidRDefault="009A3544" w14:paraId="30735F7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en-US"/>
                              </w:rPr>
                              <w:t>Safe Haven Centre – First Contact Form</w:t>
                            </w:r>
                          </w:p>
                          <w:p w:rsidR="009A3544" w:rsidP="009A3544" w:rsidRDefault="009A3544" w14:paraId="55221F43" w14:textId="77777777">
                            <w:pPr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9A3544" w:rsidP="009A3544" w:rsidRDefault="009A3544" w14:paraId="19162EAD" w14:textId="77777777">
                            <w:pPr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Pr="001C107C" w:rsidR="009A3544" w:rsidP="009A3544" w:rsidRDefault="009A3544" w14:paraId="0309547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F91873">
                <v:stroke joinstyle="miter"/>
                <v:path gradientshapeok="t" o:connecttype="rect"/>
              </v:shapetype>
              <v:shape id="Text Box 2" style="position:absolute;margin-left:-331.3pt;margin-top:427.35pt;width:733.55pt;height:26.9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spid="_x0000_s1026" fillcolor="#00a1b3" stroke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">
                <v:textbox>
                  <w:txbxContent>
                    <w:p w:rsidR="009A3544" w:rsidP="009A3544" w:rsidRDefault="009A3544" w14:paraId="30735F77" w14:textId="77777777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lang w:val="en-US"/>
                        </w:rPr>
                        <w:t>Safe Haven Centre – First Contact Form</w:t>
                      </w:r>
                    </w:p>
                    <w:p w:rsidR="009A3544" w:rsidP="009A3544" w:rsidRDefault="009A3544" w14:paraId="55221F43" w14:textId="77777777">
                      <w:pPr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lang w:val="en-US"/>
                        </w:rPr>
                      </w:pPr>
                    </w:p>
                    <w:p w:rsidR="009A3544" w:rsidP="009A3544" w:rsidRDefault="009A3544" w14:paraId="19162EAD" w14:textId="77777777">
                      <w:pPr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lang w:val="en-US"/>
                        </w:rPr>
                      </w:pPr>
                    </w:p>
                    <w:p w:rsidRPr="001C107C" w:rsidR="009A3544" w:rsidP="009A3544" w:rsidRDefault="009A3544" w14:paraId="03095474" w14:textId="77777777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133B06">
        <w:rPr>
          <w:b/>
          <w:bCs/>
          <w:szCs w:val="20"/>
          <w:lang w:val="en-US"/>
        </w:rPr>
        <w:t xml:space="preserve">Is it safe/appropriate to leave a message? </w:t>
      </w:r>
      <w:r w:rsidRPr="00133B06">
        <w:rPr>
          <w:szCs w:val="20"/>
          <w:lang w:val="en-US"/>
        </w:rPr>
        <w:t xml:space="preserve"> Phone </w:t>
      </w:r>
      <w:sdt>
        <w:sdtPr>
          <w:rPr>
            <w:szCs w:val="20"/>
            <w:lang w:val="en-US"/>
          </w:rPr>
          <w:id w:val="-122174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  <w:r w:rsidRPr="00133B06">
        <w:rPr>
          <w:szCs w:val="20"/>
          <w:lang w:val="en-US"/>
        </w:rPr>
        <w:t xml:space="preserve"> Email </w:t>
      </w:r>
      <w:sdt>
        <w:sdtPr>
          <w:rPr>
            <w:szCs w:val="20"/>
            <w:lang w:val="en-US"/>
          </w:rPr>
          <w:id w:val="-156563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  <w:r w:rsidRPr="00133B06">
        <w:rPr>
          <w:szCs w:val="20"/>
          <w:lang w:val="en-US"/>
        </w:rPr>
        <w:t xml:space="preserve"> Not appropriate </w:t>
      </w:r>
      <w:sdt>
        <w:sdtPr>
          <w:rPr>
            <w:szCs w:val="20"/>
            <w:lang w:val="en-US"/>
          </w:rPr>
          <w:id w:val="-4930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B06">
            <w:rPr>
              <w:rFonts w:hint="eastAsia" w:ascii="MS Gothic" w:hAnsi="MS Gothic" w:eastAsia="MS Gothic"/>
              <w:szCs w:val="20"/>
              <w:lang w:val="en-US"/>
            </w:rPr>
            <w:t>☐</w:t>
          </w:r>
        </w:sdtContent>
      </w:sdt>
    </w:p>
    <w:p w:rsidRPr="00133B06" w:rsidR="009A3544" w:rsidP="009A3544" w:rsidRDefault="009A3544" w14:paraId="5DEF2411" w14:textId="77777777">
      <w:pPr>
        <w:rPr>
          <w:szCs w:val="20"/>
          <w:lang w:val="en-US"/>
        </w:rPr>
      </w:pPr>
      <w:r w:rsidRPr="00133B06">
        <w:rPr>
          <w:b/>
          <w:bCs/>
          <w:szCs w:val="20"/>
          <w:lang w:val="en-US"/>
        </w:rPr>
        <w:t xml:space="preserve">Name and role of person requesting the contact (if not the direct individual): </w:t>
      </w:r>
    </w:p>
    <w:p w:rsidRPr="00133B06" w:rsidR="00F64B11" w:rsidP="009A3544" w:rsidRDefault="00BD0AEB" w14:paraId="3A4797B0" w14:textId="77777777">
      <w:pPr>
        <w:rPr>
          <w:szCs w:val="20"/>
          <w:lang w:val="en-US"/>
        </w:rPr>
      </w:pPr>
      <w:sdt>
        <w:sdtPr>
          <w:rPr>
            <w:szCs w:val="20"/>
            <w:lang w:val="en-US"/>
          </w:rPr>
          <w:id w:val="1937171240"/>
          <w:placeholder>
            <w:docPart w:val="BDDE382EE14B4024B2890486402D26E6"/>
          </w:placeholder>
          <w:showingPlcHdr/>
          <w:text/>
        </w:sdtPr>
        <w:sdtEndPr/>
        <w:sdtContent>
          <w:r w:rsidRPr="00133B06" w:rsidR="009A3544">
            <w:rPr>
              <w:rStyle w:val="PlaceholderText"/>
              <w:szCs w:val="20"/>
            </w:rPr>
            <w:t>Click or tap here to enter text.</w:t>
          </w:r>
        </w:sdtContent>
      </w:sdt>
    </w:p>
    <w:p w:rsidRPr="00502747" w:rsidR="00502747" w:rsidP="00502747" w:rsidRDefault="00502747" w14:paraId="679309E9" w14:textId="77777777">
      <w:pPr>
        <w:spacing w:before="120" w:after="120" w:line="240" w:lineRule="auto"/>
        <w:rPr>
          <w:b/>
        </w:rPr>
      </w:pPr>
      <w:r w:rsidRPr="00502747">
        <w:rPr>
          <w:b/>
        </w:rPr>
        <w:t xml:space="preserve">Communications needs and preferences: </w:t>
      </w:r>
    </w:p>
    <w:p w:rsidRPr="00502747" w:rsidR="00502747" w:rsidP="00502747" w:rsidRDefault="00502747" w14:paraId="0EF01AB8" w14:textId="77777777">
      <w:pPr>
        <w:spacing w:after="60" w:line="240" w:lineRule="auto"/>
        <w:rPr>
          <w:b/>
        </w:rPr>
      </w:pPr>
      <w:r w:rsidRPr="00502747">
        <w:t>Do you have any specific communication needs? (e.g. another language, large print, etc.)</w:t>
      </w:r>
    </w:p>
    <w:p w:rsidRPr="00502747" w:rsidR="00502747" w:rsidP="00502747" w:rsidRDefault="00502747" w14:paraId="2C3DCDFA" w14:textId="77777777">
      <w:pPr>
        <w:spacing w:after="0" w:line="240" w:lineRule="auto"/>
        <w:rPr>
          <w:b/>
        </w:rPr>
      </w:pPr>
      <w:r w:rsidRPr="00502747">
        <w:rPr>
          <w:b/>
        </w:rPr>
        <w:t xml:space="preserve">Give details: </w:t>
      </w:r>
    </w:p>
    <w:p w:rsidRPr="00502747" w:rsidR="00502747" w:rsidP="00502747" w:rsidRDefault="00502747" w14:paraId="5A13AE16" w14:textId="77777777">
      <w:pPr>
        <w:spacing w:after="0" w:line="240" w:lineRule="auto"/>
        <w:rPr>
          <w:b/>
        </w:rPr>
      </w:pPr>
    </w:p>
    <w:p w:rsidRPr="00502747" w:rsidR="00502747" w:rsidP="00502747" w:rsidRDefault="00502747" w14:paraId="400A59A9" w14:textId="77777777">
      <w:pPr>
        <w:spacing w:after="120" w:line="240" w:lineRule="auto"/>
        <w:rPr>
          <w:sz w:val="20"/>
          <w:szCs w:val="20"/>
        </w:rPr>
      </w:pPr>
      <w:r w:rsidRPr="00502747">
        <w:t xml:space="preserve">I am happy to be contacted by: </w:t>
      </w:r>
      <w:r w:rsidRPr="00502747">
        <w:rPr>
          <w:sz w:val="20"/>
          <w:szCs w:val="20"/>
        </w:rPr>
        <w:t>(tick all that apply)</w:t>
      </w:r>
    </w:p>
    <w:p w:rsidRPr="00502747" w:rsidR="00502747" w:rsidP="00502747" w:rsidRDefault="00502747" w14:paraId="681E6FCD" w14:textId="77777777">
      <w:pPr>
        <w:spacing w:before="60" w:after="60" w:line="240" w:lineRule="auto"/>
      </w:pPr>
      <w:r w:rsidRPr="00502747">
        <w:t>[   ] Call to landline phone          [   ] Voicemail to landline phone</w:t>
      </w:r>
      <w:r>
        <w:t xml:space="preserve">                  </w:t>
      </w:r>
      <w:r w:rsidRPr="00502747">
        <w:t xml:space="preserve">[   </w:t>
      </w:r>
      <w:r>
        <w:t xml:space="preserve">] e- mail </w:t>
      </w:r>
    </w:p>
    <w:p w:rsidRPr="00502747" w:rsidR="00502747" w:rsidP="00502747" w:rsidRDefault="00502747" w14:paraId="72B3E948" w14:textId="77777777">
      <w:pPr>
        <w:spacing w:after="60" w:line="240" w:lineRule="auto"/>
      </w:pPr>
      <w:r w:rsidRPr="00502747">
        <w:t>[   ] Call to mobile phone            [   ] Voicemail to mobile phone                    [   ] Text</w:t>
      </w:r>
    </w:p>
    <w:p w:rsidRPr="00502747" w:rsidR="00502747" w:rsidP="00502747" w:rsidRDefault="00502747" w14:paraId="7B0958E0" w14:textId="77777777">
      <w:pPr>
        <w:spacing w:after="120" w:line="240" w:lineRule="auto"/>
      </w:pPr>
    </w:p>
    <w:p w:rsidRPr="00677E08" w:rsidR="009A3544" w:rsidP="00502747" w:rsidRDefault="00502747" w14:paraId="30A394F8" w14:textId="77777777">
      <w:pPr>
        <w:rPr>
          <w:sz w:val="20"/>
          <w:szCs w:val="20"/>
          <w:lang w:val="en-US"/>
        </w:rPr>
      </w:pPr>
      <w:r w:rsidRPr="00502747">
        <w:rPr>
          <w:b/>
        </w:rPr>
        <w:t xml:space="preserve">My preferred method of contact is: </w:t>
      </w:r>
      <w:r w:rsidRPr="00677E08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642BB" wp14:editId="474AE3E3">
                <wp:simplePos x="0" y="0"/>
                <wp:positionH relativeFrom="margin">
                  <wp:posOffset>30480</wp:posOffset>
                </wp:positionH>
                <wp:positionV relativeFrom="paragraph">
                  <wp:posOffset>213995</wp:posOffset>
                </wp:positionV>
                <wp:extent cx="58216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Straight Connector 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from="2.4pt,16.85pt" to="460.8pt,16.85pt" w14:anchorId="5634BA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">
                <w10:wrap anchorx="margin"/>
              </v:line>
            </w:pict>
          </mc:Fallback>
        </mc:AlternateContent>
      </w:r>
    </w:p>
    <w:p w:rsidRPr="00677E08" w:rsidR="009A3544" w:rsidP="009A3544" w:rsidRDefault="009A3544" w14:paraId="0E96B0DC" w14:textId="77777777">
      <w:pPr>
        <w:rPr>
          <w:b/>
          <w:bCs/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>Details of presenting difficulties:</w:t>
      </w:r>
    </w:p>
    <w:sdt>
      <w:sdtPr>
        <w:rPr>
          <w:sz w:val="20"/>
          <w:szCs w:val="20"/>
          <w:lang w:val="en-US"/>
        </w:rPr>
        <w:id w:val="-11837585"/>
        <w:placeholder>
          <w:docPart w:val="ADE5C21AB200488DBD82A1A4E5C62632"/>
        </w:placeholder>
        <w:showingPlcHdr/>
        <w:text/>
      </w:sdtPr>
      <w:sdtEndPr/>
      <w:sdtContent>
        <w:p w:rsidRPr="00677E08" w:rsidR="009A3544" w:rsidP="009A3544" w:rsidRDefault="009A3544" w14:paraId="460B9554" w14:textId="77777777">
          <w:pPr>
            <w:rPr>
              <w:sz w:val="20"/>
              <w:szCs w:val="20"/>
              <w:lang w:val="en-US"/>
            </w:rPr>
          </w:pPr>
          <w:r w:rsidRPr="00677E08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:rsidRPr="00677E08" w:rsidR="009A3544" w:rsidP="009A3544" w:rsidRDefault="009A3544" w14:paraId="456C9434" w14:textId="77777777">
      <w:pPr>
        <w:rPr>
          <w:b/>
          <w:bCs/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>Risk / Safeguarding concerns if known:</w:t>
      </w:r>
    </w:p>
    <w:sdt>
      <w:sdtPr>
        <w:rPr>
          <w:sz w:val="20"/>
          <w:szCs w:val="20"/>
          <w:lang w:val="en-US"/>
        </w:rPr>
        <w:id w:val="-72895038"/>
        <w:placeholder>
          <w:docPart w:val="34DCB3910BE94D139A11F35EE83DBB89"/>
        </w:placeholder>
        <w:showingPlcHdr/>
      </w:sdtPr>
      <w:sdtEndPr/>
      <w:sdtContent>
        <w:p w:rsidRPr="00677E08" w:rsidR="009A3544" w:rsidP="009A3544" w:rsidRDefault="009A3544" w14:paraId="717E5CD0" w14:textId="77777777">
          <w:pPr>
            <w:rPr>
              <w:sz w:val="20"/>
              <w:szCs w:val="20"/>
              <w:lang w:val="en-US"/>
            </w:rPr>
          </w:pPr>
          <w:r w:rsidRPr="00677E08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:rsidRPr="00677E08" w:rsidR="009A3544" w:rsidP="009A3544" w:rsidRDefault="00C54280" w14:paraId="17BB942C" w14:textId="3E500254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Urgency of first contact:</w:t>
      </w:r>
      <w:r w:rsidRPr="00677E08" w:rsidR="00F64B11">
        <w:rPr>
          <w:b/>
          <w:bCs/>
          <w:sz w:val="20"/>
          <w:szCs w:val="20"/>
          <w:lang w:val="en-US"/>
        </w:rPr>
        <w:br/>
      </w:r>
      <w:r w:rsidRPr="00677E08" w:rsidR="00F64B11">
        <w:rPr>
          <w:bCs/>
          <w:sz w:val="20"/>
          <w:szCs w:val="20"/>
          <w:lang w:val="en-US"/>
        </w:rPr>
        <w:t xml:space="preserve">NB Contact times are suggested, please contact Emergency Services or </w:t>
      </w:r>
      <w:r w:rsidR="00BD0AEB">
        <w:rPr>
          <w:bCs/>
          <w:sz w:val="20"/>
          <w:szCs w:val="20"/>
          <w:lang w:val="en-US"/>
        </w:rPr>
        <w:t xml:space="preserve">AWP’s Primary Care Liaison Service (North Somerset - 01934 836406 or Sough </w:t>
      </w:r>
      <w:proofErr w:type="spellStart"/>
      <w:r w:rsidR="00BD0AEB">
        <w:rPr>
          <w:bCs/>
          <w:sz w:val="20"/>
          <w:szCs w:val="20"/>
          <w:lang w:val="en-US"/>
        </w:rPr>
        <w:t>Glos</w:t>
      </w:r>
      <w:proofErr w:type="spellEnd"/>
      <w:r w:rsidR="00BD0AEB">
        <w:rPr>
          <w:bCs/>
          <w:sz w:val="20"/>
          <w:szCs w:val="20"/>
          <w:lang w:val="en-US"/>
        </w:rPr>
        <w:t xml:space="preserve"> 0117 378</w:t>
      </w:r>
      <w:r w:rsidRPr="00BD0AEB" w:rsidR="00BD0AEB">
        <w:rPr>
          <w:bCs/>
          <w:sz w:val="20"/>
          <w:szCs w:val="20"/>
          <w:lang w:val="en-US"/>
        </w:rPr>
        <w:t>7960</w:t>
      </w:r>
      <w:r w:rsidR="00BD0AEB">
        <w:rPr>
          <w:bCs/>
          <w:sz w:val="20"/>
          <w:szCs w:val="20"/>
          <w:lang w:val="en-US"/>
        </w:rPr>
        <w:t xml:space="preserve"> </w:t>
      </w:r>
      <w:r w:rsidRPr="00677E08" w:rsidR="00F64B11">
        <w:rPr>
          <w:bCs/>
          <w:sz w:val="20"/>
          <w:szCs w:val="20"/>
          <w:lang w:val="en-US"/>
        </w:rPr>
        <w:t>) for urgent support</w:t>
      </w:r>
    </w:p>
    <w:sdt>
      <w:sdtPr>
        <w:rPr>
          <w:b/>
          <w:bCs/>
          <w:sz w:val="20"/>
          <w:szCs w:val="20"/>
          <w:lang w:val="en-US"/>
        </w:rPr>
        <w:id w:val="481050074"/>
        <w:placeholder>
          <w:docPart w:val="56D61E03405542E4B932476BE58C4021"/>
        </w:placeholder>
      </w:sdtPr>
      <w:sdtEndPr/>
      <w:sdtContent>
        <w:p w:rsidRPr="00677E08" w:rsidR="009A3544" w:rsidP="009A3544" w:rsidRDefault="00C54280" w14:paraId="12301229" w14:textId="42480E0A">
          <w:pPr>
            <w:rPr>
              <w:b/>
              <w:bCs/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Same day</w:t>
          </w:r>
          <w:r w:rsidRPr="00677E08" w:rsidR="00F64B11">
            <w:rPr>
              <w:sz w:val="20"/>
              <w:szCs w:val="20"/>
              <w:lang w:val="en-US"/>
            </w:rPr>
            <w:t xml:space="preserve"> </w:t>
          </w:r>
          <w:sdt>
            <w:sdtPr>
              <w:rPr>
                <w:sz w:val="20"/>
                <w:szCs w:val="20"/>
                <w:lang w:val="en-US"/>
              </w:rPr>
              <w:id w:val="7340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D0AEB">
                <w:rPr>
                  <w:rFonts w:hint="eastAsia" w:ascii="MS Gothic" w:hAnsi="MS Gothic" w:eastAsia="MS Gothic"/>
                  <w:sz w:val="20"/>
                  <w:szCs w:val="20"/>
                  <w:lang w:val="en-US"/>
                </w:rPr>
                <w:t>☐</w:t>
              </w:r>
            </w:sdtContent>
          </w:sdt>
          <w:r w:rsidRPr="00677E08" w:rsidR="00F64B11">
            <w:rPr>
              <w:sz w:val="20"/>
              <w:szCs w:val="20"/>
              <w:lang w:val="en-US"/>
            </w:rPr>
            <w:t xml:space="preserve"> 24 – 72 hours </w:t>
          </w:r>
          <w:sdt>
            <w:sdtPr>
              <w:rPr>
                <w:sz w:val="20"/>
                <w:szCs w:val="20"/>
                <w:lang w:val="en-US"/>
              </w:rPr>
              <w:id w:val="1861313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77E08" w:rsidR="00F64B11">
                <w:rPr>
                  <w:rFonts w:hint="eastAsia" w:ascii="MS Gothic" w:hAnsi="MS Gothic" w:eastAsia="MS Gothic"/>
                  <w:sz w:val="20"/>
                  <w:szCs w:val="20"/>
                  <w:lang w:val="en-US"/>
                </w:rPr>
                <w:t>☐</w:t>
              </w:r>
            </w:sdtContent>
          </w:sdt>
          <w:r w:rsidRPr="00677E08" w:rsidR="00F64B11">
            <w:rPr>
              <w:sz w:val="20"/>
              <w:szCs w:val="20"/>
              <w:lang w:val="en-US"/>
            </w:rPr>
            <w:t xml:space="preserve"> Within 7 days </w:t>
          </w:r>
          <w:sdt>
            <w:sdtPr>
              <w:rPr>
                <w:sz w:val="20"/>
                <w:szCs w:val="20"/>
                <w:lang w:val="en-US"/>
              </w:rPr>
              <w:id w:val="1154033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77E08" w:rsidR="00F64B11">
                <w:rPr>
                  <w:rFonts w:hint="eastAsia" w:ascii="MS Gothic" w:hAnsi="MS Gothic" w:eastAsia="MS Gothic"/>
                  <w:sz w:val="20"/>
                  <w:szCs w:val="20"/>
                  <w:lang w:val="en-US"/>
                </w:rPr>
                <w:t>☐</w:t>
              </w:r>
            </w:sdtContent>
          </w:sdt>
        </w:p>
      </w:sdtContent>
    </w:sdt>
    <w:p w:rsidRPr="00677E08" w:rsidR="009A3544" w:rsidP="009A3544" w:rsidRDefault="00F64B11" w14:paraId="59356EE2" w14:textId="77777777">
      <w:pPr>
        <w:rPr>
          <w:b/>
          <w:bCs/>
          <w:sz w:val="20"/>
          <w:szCs w:val="20"/>
          <w:lang w:val="en-US"/>
        </w:rPr>
      </w:pPr>
      <w:r w:rsidRPr="00677E08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56125" wp14:editId="123C8E94">
                <wp:simplePos x="0" y="0"/>
                <wp:positionH relativeFrom="margin">
                  <wp:align>left</wp:align>
                </wp:positionH>
                <wp:positionV relativeFrom="paragraph">
                  <wp:posOffset>89122</wp:posOffset>
                </wp:positionV>
                <wp:extent cx="5789330" cy="22439"/>
                <wp:effectExtent l="0" t="0" r="20955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330" cy="22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Straight Connector 9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13]" from="0,7pt" to="455.85pt,8.75pt" w14:anchorId="47E62B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">
                <w10:wrap anchorx="margin"/>
              </v:line>
            </w:pict>
          </mc:Fallback>
        </mc:AlternateContent>
      </w:r>
    </w:p>
    <w:p w:rsidRPr="00677E08" w:rsidR="009A3544" w:rsidP="009A3544" w:rsidRDefault="009A3544" w14:paraId="71EBB295" w14:textId="77777777">
      <w:pPr>
        <w:rPr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>NHS Number:</w:t>
      </w:r>
      <w:r w:rsidRPr="00677E08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973133744"/>
          <w:placeholder>
            <w:docPart w:val="75BDF638D31F4B60A5D29E5DF4E59C55"/>
          </w:placeholder>
          <w:showingPlcHdr/>
          <w:text/>
        </w:sdtPr>
        <w:sdtEndPr/>
        <w:sdtContent>
          <w:r w:rsidRPr="00677E0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677E08">
        <w:rPr>
          <w:sz w:val="20"/>
          <w:szCs w:val="20"/>
          <w:lang w:val="en-US"/>
        </w:rPr>
        <w:t xml:space="preserve"> </w:t>
      </w:r>
    </w:p>
    <w:p w:rsidRPr="00677E08" w:rsidR="009A3544" w:rsidP="009A3544" w:rsidRDefault="009A3544" w14:paraId="7A2F0034" w14:textId="77777777">
      <w:pPr>
        <w:rPr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>GP Details:</w:t>
      </w:r>
      <w:r w:rsidRPr="00677E08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953246535"/>
          <w:placeholder>
            <w:docPart w:val="C0E9D8152B034599B3D588893FC713BE"/>
          </w:placeholder>
          <w:showingPlcHdr/>
          <w:text/>
        </w:sdtPr>
        <w:sdtEndPr/>
        <w:sdtContent>
          <w:r w:rsidRPr="00677E0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Pr="00677E08" w:rsidR="009A3544" w:rsidP="009A3544" w:rsidRDefault="009A3544" w14:paraId="7827B151" w14:textId="77777777">
      <w:pPr>
        <w:rPr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>Are you aware if they are currently accessing Mental Health Services?</w:t>
      </w:r>
      <w:r w:rsidRPr="00677E08">
        <w:rPr>
          <w:sz w:val="20"/>
          <w:szCs w:val="20"/>
          <w:lang w:val="en-US"/>
        </w:rPr>
        <w:t xml:space="preserve"> Yes </w:t>
      </w:r>
      <w:sdt>
        <w:sdtPr>
          <w:rPr>
            <w:sz w:val="20"/>
            <w:szCs w:val="20"/>
            <w:lang w:val="en-US"/>
          </w:rPr>
          <w:id w:val="-55863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7E08">
            <w:rPr>
              <w:rFonts w:hint="eastAsia" w:ascii="MS Gothic" w:hAnsi="MS Gothic" w:eastAsia="MS Gothic"/>
              <w:sz w:val="20"/>
              <w:szCs w:val="20"/>
              <w:lang w:val="en-US"/>
            </w:rPr>
            <w:t>☐</w:t>
          </w:r>
        </w:sdtContent>
      </w:sdt>
      <w:r w:rsidRPr="00677E08">
        <w:rPr>
          <w:sz w:val="20"/>
          <w:szCs w:val="20"/>
          <w:lang w:val="en-US"/>
        </w:rPr>
        <w:t xml:space="preserve"> No </w:t>
      </w:r>
      <w:sdt>
        <w:sdtPr>
          <w:rPr>
            <w:sz w:val="20"/>
            <w:szCs w:val="20"/>
            <w:lang w:val="en-US"/>
          </w:rPr>
          <w:id w:val="-21620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7E08">
            <w:rPr>
              <w:rFonts w:hint="eastAsia" w:ascii="MS Gothic" w:hAnsi="MS Gothic" w:eastAsia="MS Gothic"/>
              <w:sz w:val="20"/>
              <w:szCs w:val="20"/>
              <w:lang w:val="en-US"/>
            </w:rPr>
            <w:t>☐</w:t>
          </w:r>
        </w:sdtContent>
      </w:sdt>
      <w:r w:rsidRPr="00677E08">
        <w:rPr>
          <w:sz w:val="20"/>
          <w:szCs w:val="20"/>
          <w:lang w:val="en-US"/>
        </w:rPr>
        <w:t xml:space="preserve"> Unsure </w:t>
      </w:r>
      <w:sdt>
        <w:sdtPr>
          <w:rPr>
            <w:sz w:val="20"/>
            <w:szCs w:val="20"/>
            <w:lang w:val="en-US"/>
          </w:rPr>
          <w:id w:val="-9525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7E08">
            <w:rPr>
              <w:rFonts w:hint="eastAsia" w:ascii="MS Gothic" w:hAnsi="MS Gothic" w:eastAsia="MS Gothic"/>
              <w:sz w:val="20"/>
              <w:szCs w:val="20"/>
              <w:lang w:val="en-US"/>
            </w:rPr>
            <w:t>☐</w:t>
          </w:r>
        </w:sdtContent>
      </w:sdt>
    </w:p>
    <w:p w:rsidRPr="00677E08" w:rsidR="009A3544" w:rsidP="00304AEC" w:rsidRDefault="009A3544" w14:paraId="25CA55F5" w14:textId="77777777">
      <w:pPr>
        <w:rPr>
          <w:sz w:val="20"/>
          <w:szCs w:val="20"/>
          <w:lang w:val="en-US"/>
        </w:rPr>
      </w:pPr>
      <w:r w:rsidRPr="00677E08">
        <w:rPr>
          <w:b/>
          <w:bCs/>
          <w:sz w:val="20"/>
          <w:szCs w:val="20"/>
          <w:lang w:val="en-US"/>
        </w:rPr>
        <w:t>If Yes, do you have the details:</w:t>
      </w:r>
      <w:r w:rsidRPr="00677E08" w:rsidR="00304AEC">
        <w:rPr>
          <w:b/>
          <w:bCs/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420721662"/>
          <w:placeholder>
            <w:docPart w:val="8C0B542B393345FEBEDB8DA55554D5F9"/>
          </w:placeholder>
          <w:showingPlcHdr/>
          <w:text/>
        </w:sdtPr>
        <w:sdtEndPr/>
        <w:sdtContent>
          <w:r w:rsidRPr="00677E08" w:rsidR="00304A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sectPr w:rsidRPr="00677E08" w:rsidR="009A3544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1E" w:rsidP="00362983" w:rsidRDefault="004A681E" w14:paraId="38BB5249" w14:textId="77777777">
      <w:pPr>
        <w:spacing w:after="0" w:line="240" w:lineRule="auto"/>
      </w:pPr>
      <w:r>
        <w:separator/>
      </w:r>
    </w:p>
  </w:endnote>
  <w:endnote w:type="continuationSeparator" w:id="0">
    <w:p w:rsidR="004A681E" w:rsidP="00362983" w:rsidRDefault="004A681E" w14:paraId="7C2244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 LT Pro Medium">
    <w:panose1 w:val="020B0803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1E" w:rsidP="00362983" w:rsidRDefault="004A681E" w14:paraId="15E8FE32" w14:textId="77777777">
      <w:pPr>
        <w:spacing w:after="0" w:line="240" w:lineRule="auto"/>
      </w:pPr>
      <w:r>
        <w:separator/>
      </w:r>
    </w:p>
  </w:footnote>
  <w:footnote w:type="continuationSeparator" w:id="0">
    <w:p w:rsidR="004A681E" w:rsidP="00362983" w:rsidRDefault="004A681E" w14:paraId="2DC8B7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362983" w:rsidP="009A3544" w:rsidRDefault="00BD0AEB" w14:paraId="52ECF473" w14:textId="4300501C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6BA4E1" wp14:editId="5FDCE7D1">
              <wp:simplePos x="0" y="0"/>
              <wp:positionH relativeFrom="margin">
                <wp:align>right</wp:align>
              </wp:positionH>
              <wp:positionV relativeFrom="paragraph">
                <wp:posOffset>-373380</wp:posOffset>
              </wp:positionV>
              <wp:extent cx="1781175" cy="78105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0AEB" w:rsidP="00BD0AEB" w:rsidRDefault="00BD0AEB" w14:paraId="33FE81D6" w14:textId="77777777">
                          <w:r>
                            <w:rPr>
                              <w:rFonts w:ascii="AvenirNext LT Pro Medium" w:hAnsi="AvenirNext LT Pro Medium"/>
                              <w:noProof/>
                              <w:sz w:val="40"/>
                              <w:szCs w:val="36"/>
                              <w:lang w:val="en-US"/>
                            </w:rPr>
                            <w:drawing>
                              <wp:inline distT="0" distB="0" distL="0" distR="0" wp14:anchorId="1986EEE9" wp14:editId="499D0687">
                                <wp:extent cx="1608455" cy="68686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H_tex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8358" cy="708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6BA4E1">
              <v:stroke joinstyle="miter"/>
              <v:path gradientshapeok="t" o:connecttype="rect"/>
            </v:shapetype>
            <v:shape id="_x0000_s1027" style="position:absolute;left:0;text-align:left;margin-left:89.05pt;margin-top:-29.4pt;width:140.25pt;height:6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">
              <v:textbox>
                <w:txbxContent>
                  <w:p w:rsidR="00BD0AEB" w:rsidP="00BD0AEB" w:rsidRDefault="00BD0AEB" w14:paraId="33FE81D6" w14:textId="77777777">
                    <w:r>
                      <w:rPr>
                        <w:rFonts w:ascii="AvenirNext LT Pro Medium" w:hAnsi="AvenirNext LT Pro Medium"/>
                        <w:noProof/>
                        <w:sz w:val="40"/>
                        <w:szCs w:val="36"/>
                        <w:lang w:val="en-US"/>
                      </w:rPr>
                      <w:drawing>
                        <wp:inline distT="0" distB="0" distL="0" distR="0" wp14:anchorId="1986EEE9" wp14:editId="499D0687">
                          <wp:extent cx="1608455" cy="68686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H_text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8358" cy="708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5B108" wp14:editId="7E0E0860">
              <wp:simplePos x="0" y="0"/>
              <wp:positionH relativeFrom="column">
                <wp:posOffset>-392430</wp:posOffset>
              </wp:positionH>
              <wp:positionV relativeFrom="paragraph">
                <wp:posOffset>-448310</wp:posOffset>
              </wp:positionV>
              <wp:extent cx="2867025" cy="952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3544" w:rsidP="009A3544" w:rsidRDefault="009A3544" w14:paraId="68C20527" w14:textId="77777777">
                          <w:pPr>
                            <w:tabs>
                              <w:tab w:val="left" w:pos="709"/>
                            </w:tabs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A7C50BC" wp14:editId="0E32427F">
                                <wp:extent cx="2358000" cy="534695"/>
                                <wp:effectExtent l="0" t="0" r="444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s_logo_cmyk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8000" cy="534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left:0;text-align:left;margin-left:-30.9pt;margin-top:-35.3pt;width:225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" w14:anchorId="5E35B108">
              <v:textbox>
                <w:txbxContent>
                  <w:p w:rsidR="009A3544" w:rsidP="009A3544" w:rsidRDefault="009A3544" w14:paraId="68C20527" w14:textId="77777777">
                    <w:pPr>
                      <w:tabs>
                        <w:tab w:val="left" w:pos="709"/>
                      </w:tabs>
                      <w:jc w:val="righ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A7C50BC" wp14:editId="0E32427F">
                          <wp:extent cx="2358000" cy="534695"/>
                          <wp:effectExtent l="0" t="0" r="444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s_logo_cmyk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8000" cy="534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65"/>
    <w:rsid w:val="000327CA"/>
    <w:rsid w:val="00133B06"/>
    <w:rsid w:val="00304AEC"/>
    <w:rsid w:val="00362983"/>
    <w:rsid w:val="004A681E"/>
    <w:rsid w:val="00502747"/>
    <w:rsid w:val="005625D6"/>
    <w:rsid w:val="00677E08"/>
    <w:rsid w:val="008A771D"/>
    <w:rsid w:val="00910440"/>
    <w:rsid w:val="00971418"/>
    <w:rsid w:val="009A3544"/>
    <w:rsid w:val="009B3AB2"/>
    <w:rsid w:val="00BB47AE"/>
    <w:rsid w:val="00BD0AEB"/>
    <w:rsid w:val="00BE5353"/>
    <w:rsid w:val="00C54280"/>
    <w:rsid w:val="00D71F80"/>
    <w:rsid w:val="00F40665"/>
    <w:rsid w:val="00F64B11"/>
    <w:rsid w:val="00F86568"/>
    <w:rsid w:val="00FA706F"/>
    <w:rsid w:val="00FB31E7"/>
    <w:rsid w:val="025CA6CE"/>
    <w:rsid w:val="06D8A5DD"/>
    <w:rsid w:val="13131B6D"/>
    <w:rsid w:val="1386D1D0"/>
    <w:rsid w:val="1C7248C9"/>
    <w:rsid w:val="2088710C"/>
    <w:rsid w:val="235F5F23"/>
    <w:rsid w:val="24820D51"/>
    <w:rsid w:val="28652112"/>
    <w:rsid w:val="2DFC57B4"/>
    <w:rsid w:val="2F2D6417"/>
    <w:rsid w:val="31083092"/>
    <w:rsid w:val="31CE7635"/>
    <w:rsid w:val="359CA59B"/>
    <w:rsid w:val="40D6D43F"/>
    <w:rsid w:val="42831629"/>
    <w:rsid w:val="45BAB6EB"/>
    <w:rsid w:val="48F257AD"/>
    <w:rsid w:val="4F3CB1A9"/>
    <w:rsid w:val="6139205E"/>
    <w:rsid w:val="650CA057"/>
    <w:rsid w:val="6FAD15C3"/>
    <w:rsid w:val="726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48480"/>
  <w15:docId w15:val="{E3C40490-1070-4BFD-89AA-8478FAB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2983"/>
  </w:style>
  <w:style w:type="paragraph" w:styleId="Footer">
    <w:name w:val="footer"/>
    <w:basedOn w:val="Normal"/>
    <w:link w:val="FooterChar"/>
    <w:uiPriority w:val="99"/>
    <w:unhideWhenUsed/>
    <w:rsid w:val="003629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2983"/>
  </w:style>
  <w:style w:type="paragraph" w:styleId="BalloonText">
    <w:name w:val="Balloon Text"/>
    <w:basedOn w:val="Normal"/>
    <w:link w:val="BalloonTextChar"/>
    <w:uiPriority w:val="99"/>
    <w:semiHidden/>
    <w:unhideWhenUsed/>
    <w:rsid w:val="0036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29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3544"/>
    <w:rPr>
      <w:color w:val="808080"/>
    </w:rPr>
  </w:style>
  <w:style w:type="paragraph" w:styleId="ListParagraph">
    <w:name w:val="List Paragraph"/>
    <w:basedOn w:val="Normal"/>
    <w:uiPriority w:val="34"/>
    <w:qFormat/>
    <w:rsid w:val="009A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ndard%20Forms%20&amp;%20Documents\Communications%20and%20templates\Templates%20for%20new%20brand\A4%20non%20market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1AF7BC2697415CADECFE5BD3FD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63CD-20D7-4412-92D5-947439BA98F0}"/>
      </w:docPartPr>
      <w:docPartBody>
        <w:p w:rsidR="00D71F80" w:rsidRDefault="00FA706F" w:rsidP="00FA706F">
          <w:pPr>
            <w:pStyle w:val="EE1AF7BC2697415CADECFE5BD3FDAF17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B3A68E5734A44B64CB01A2B76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B37C-A514-4193-B12D-799E4CF64D9A}"/>
      </w:docPartPr>
      <w:docPartBody>
        <w:p w:rsidR="00D71F80" w:rsidRDefault="00FA706F" w:rsidP="00FA706F">
          <w:pPr>
            <w:pStyle w:val="4D5B3A68E5734A44B64CB01A2B76988A"/>
          </w:pPr>
          <w:r w:rsidRPr="001A45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A6661A39B94E1BB9D2288F16A3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F8B8-A7A9-45DB-A8AB-7180702A61CC}"/>
      </w:docPartPr>
      <w:docPartBody>
        <w:p w:rsidR="00D71F80" w:rsidRDefault="00FA706F" w:rsidP="00FA706F">
          <w:pPr>
            <w:pStyle w:val="19A6661A39B94E1BB9D2288F16A3D713"/>
          </w:pPr>
          <w:r w:rsidRPr="00652F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B54CD72FD409EB5FADC14579A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11F7-23C5-45AA-A8DC-E4909380EAE4}"/>
      </w:docPartPr>
      <w:docPartBody>
        <w:p w:rsidR="00D71F80" w:rsidRDefault="00FA706F" w:rsidP="00FA706F">
          <w:pPr>
            <w:pStyle w:val="3D5B54CD72FD409EB5FADC14579AB07A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89B9D023E4319A210B6F836DF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7214-6ACC-42CC-90F5-1E9A1F16C3DE}"/>
      </w:docPartPr>
      <w:docPartBody>
        <w:p w:rsidR="00D71F80" w:rsidRDefault="00FA706F" w:rsidP="00FA706F">
          <w:pPr>
            <w:pStyle w:val="3D289B9D023E4319A210B6F836DFAB3C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2394567CF4F0C994C3285C154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F06A-2432-49EC-BA1E-936673688495}"/>
      </w:docPartPr>
      <w:docPartBody>
        <w:p w:rsidR="00D71F80" w:rsidRDefault="00FA706F" w:rsidP="00FA706F">
          <w:pPr>
            <w:pStyle w:val="1132394567CF4F0C994C3285C154D4A6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1369D92FC4415BDD658413D6F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A071-D364-4342-BD13-8CA08A86B20A}"/>
      </w:docPartPr>
      <w:docPartBody>
        <w:p w:rsidR="00D71F80" w:rsidRDefault="00FA706F" w:rsidP="00FA706F">
          <w:pPr>
            <w:pStyle w:val="2271369D92FC4415BDD658413D6F0F9C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E382EE14B4024B2890486402D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62F4-38DB-4564-AD47-AA80734389BB}"/>
      </w:docPartPr>
      <w:docPartBody>
        <w:p w:rsidR="00D71F80" w:rsidRDefault="00FA706F" w:rsidP="00FA706F">
          <w:pPr>
            <w:pStyle w:val="BDDE382EE14B4024B2890486402D26E6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5C21AB200488DBD82A1A4E5C6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8643-1FB6-4543-B017-833CC5F55EA7}"/>
      </w:docPartPr>
      <w:docPartBody>
        <w:p w:rsidR="00D71F80" w:rsidRDefault="00FA706F" w:rsidP="00FA706F">
          <w:pPr>
            <w:pStyle w:val="ADE5C21AB200488DBD82A1A4E5C62632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CB3910BE94D139A11F35EE83D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0D31-062F-4938-B009-A9DF76123623}"/>
      </w:docPartPr>
      <w:docPartBody>
        <w:p w:rsidR="00D71F80" w:rsidRDefault="00FA706F" w:rsidP="00FA706F">
          <w:pPr>
            <w:pStyle w:val="34DCB3910BE94D139A11F35EE83DBB89"/>
          </w:pPr>
          <w:r w:rsidRPr="00B65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61E03405542E4B932476BE58C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A6A6-A713-4C67-8411-C392A8EF3BA3}"/>
      </w:docPartPr>
      <w:docPartBody>
        <w:p w:rsidR="00D71F80" w:rsidRDefault="00FA706F" w:rsidP="00FA706F">
          <w:pPr>
            <w:pStyle w:val="56D61E03405542E4B932476BE58C4021"/>
          </w:pPr>
          <w:r w:rsidRPr="00B65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DF638D31F4B60A5D29E5DF4E5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C8EF-3DBA-4403-8A93-B3B4D2A27EC6}"/>
      </w:docPartPr>
      <w:docPartBody>
        <w:p w:rsidR="00D71F80" w:rsidRDefault="00FA706F" w:rsidP="00FA706F">
          <w:pPr>
            <w:pStyle w:val="75BDF638D31F4B60A5D29E5DF4E59C55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9D8152B034599B3D588893FC7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3DB1-CCC8-4166-A867-2CE89CFA432C}"/>
      </w:docPartPr>
      <w:docPartBody>
        <w:p w:rsidR="00D71F80" w:rsidRDefault="00FA706F" w:rsidP="00FA706F">
          <w:pPr>
            <w:pStyle w:val="C0E9D8152B034599B3D588893FC713BE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B542B393345FEBEDB8DA55554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D0EE-D7F5-4346-994E-B93423D779BB}"/>
      </w:docPartPr>
      <w:docPartBody>
        <w:p w:rsidR="00D71F80" w:rsidRDefault="00FA706F" w:rsidP="00FA706F">
          <w:pPr>
            <w:pStyle w:val="8C0B542B393345FEBEDB8DA55554D5F9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AB08B4A6B412BBA0C7FC8D6C1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AD97-7EC0-455F-B658-5A9EC5F18055}"/>
      </w:docPartPr>
      <w:docPartBody>
        <w:p w:rsidR="00E613CD" w:rsidRDefault="00D71F80" w:rsidP="00D71F80">
          <w:pPr>
            <w:pStyle w:val="BA6AB08B4A6B412BBA0C7FC8D6C11023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2F432FDBC4A5D990340208E9C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5C23-8778-4686-BB33-CAA5D6C6645B}"/>
      </w:docPartPr>
      <w:docPartBody>
        <w:p w:rsidR="00E613CD" w:rsidRDefault="00D71F80" w:rsidP="00D71F80">
          <w:pPr>
            <w:pStyle w:val="BF42F432FDBC4A5D990340208E9C6AB2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5C3F84A6D4F279257E128B9A7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A694-5FB2-488F-8112-29F8D515C86A}"/>
      </w:docPartPr>
      <w:docPartBody>
        <w:p w:rsidR="00E613CD" w:rsidRDefault="00D71F80" w:rsidP="00D71F80">
          <w:pPr>
            <w:pStyle w:val="7295C3F84A6D4F279257E128B9A7F863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705847DAC4AE08D320DD6B8F9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7E3B-D4DE-4C59-9E5F-3A463E51AFC9}"/>
      </w:docPartPr>
      <w:docPartBody>
        <w:p w:rsidR="00E613CD" w:rsidRDefault="00D71F80" w:rsidP="00D71F80">
          <w:pPr>
            <w:pStyle w:val="5F6705847DAC4AE08D320DD6B8F98BC4"/>
          </w:pPr>
          <w:r w:rsidRPr="001A45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 LT Pro Medium">
    <w:panose1 w:val="020B0803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6F"/>
    <w:rsid w:val="00A03478"/>
    <w:rsid w:val="00D71F80"/>
    <w:rsid w:val="00E613CD"/>
    <w:rsid w:val="00F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F80"/>
    <w:rPr>
      <w:color w:val="808080"/>
    </w:rPr>
  </w:style>
  <w:style w:type="paragraph" w:customStyle="1" w:styleId="EE1AF7BC2697415CADECFE5BD3FDAF17">
    <w:name w:val="EE1AF7BC2697415CADECFE5BD3FDAF17"/>
    <w:rsid w:val="00FA706F"/>
  </w:style>
  <w:style w:type="paragraph" w:customStyle="1" w:styleId="4D5B3A68E5734A44B64CB01A2B76988A">
    <w:name w:val="4D5B3A68E5734A44B64CB01A2B76988A"/>
    <w:rsid w:val="00FA706F"/>
  </w:style>
  <w:style w:type="paragraph" w:customStyle="1" w:styleId="19A6661A39B94E1BB9D2288F16A3D713">
    <w:name w:val="19A6661A39B94E1BB9D2288F16A3D713"/>
    <w:rsid w:val="00FA706F"/>
  </w:style>
  <w:style w:type="paragraph" w:customStyle="1" w:styleId="3D5B54CD72FD409EB5FADC14579AB07A">
    <w:name w:val="3D5B54CD72FD409EB5FADC14579AB07A"/>
    <w:rsid w:val="00FA706F"/>
  </w:style>
  <w:style w:type="paragraph" w:customStyle="1" w:styleId="3D289B9D023E4319A210B6F836DFAB3C">
    <w:name w:val="3D289B9D023E4319A210B6F836DFAB3C"/>
    <w:rsid w:val="00FA706F"/>
  </w:style>
  <w:style w:type="paragraph" w:customStyle="1" w:styleId="1132394567CF4F0C994C3285C154D4A6">
    <w:name w:val="1132394567CF4F0C994C3285C154D4A6"/>
    <w:rsid w:val="00FA706F"/>
  </w:style>
  <w:style w:type="paragraph" w:customStyle="1" w:styleId="2271369D92FC4415BDD658413D6F0F9C">
    <w:name w:val="2271369D92FC4415BDD658413D6F0F9C"/>
    <w:rsid w:val="00FA706F"/>
  </w:style>
  <w:style w:type="paragraph" w:customStyle="1" w:styleId="BDDE382EE14B4024B2890486402D26E6">
    <w:name w:val="BDDE382EE14B4024B2890486402D26E6"/>
    <w:rsid w:val="00FA706F"/>
  </w:style>
  <w:style w:type="paragraph" w:customStyle="1" w:styleId="ADE5C21AB200488DBD82A1A4E5C62632">
    <w:name w:val="ADE5C21AB200488DBD82A1A4E5C62632"/>
    <w:rsid w:val="00FA706F"/>
  </w:style>
  <w:style w:type="paragraph" w:customStyle="1" w:styleId="34DCB3910BE94D139A11F35EE83DBB89">
    <w:name w:val="34DCB3910BE94D139A11F35EE83DBB89"/>
    <w:rsid w:val="00FA706F"/>
  </w:style>
  <w:style w:type="paragraph" w:customStyle="1" w:styleId="56D61E03405542E4B932476BE58C4021">
    <w:name w:val="56D61E03405542E4B932476BE58C4021"/>
    <w:rsid w:val="00FA706F"/>
  </w:style>
  <w:style w:type="paragraph" w:customStyle="1" w:styleId="75BDF638D31F4B60A5D29E5DF4E59C55">
    <w:name w:val="75BDF638D31F4B60A5D29E5DF4E59C55"/>
    <w:rsid w:val="00FA706F"/>
  </w:style>
  <w:style w:type="paragraph" w:customStyle="1" w:styleId="C0E9D8152B034599B3D588893FC713BE">
    <w:name w:val="C0E9D8152B034599B3D588893FC713BE"/>
    <w:rsid w:val="00FA706F"/>
  </w:style>
  <w:style w:type="paragraph" w:customStyle="1" w:styleId="8C0B542B393345FEBEDB8DA55554D5F9">
    <w:name w:val="8C0B542B393345FEBEDB8DA55554D5F9"/>
    <w:rsid w:val="00FA706F"/>
  </w:style>
  <w:style w:type="paragraph" w:customStyle="1" w:styleId="BA6AB08B4A6B412BBA0C7FC8D6C11023">
    <w:name w:val="BA6AB08B4A6B412BBA0C7FC8D6C11023"/>
    <w:rsid w:val="00D71F80"/>
  </w:style>
  <w:style w:type="paragraph" w:customStyle="1" w:styleId="BF42F432FDBC4A5D990340208E9C6AB2">
    <w:name w:val="BF42F432FDBC4A5D990340208E9C6AB2"/>
    <w:rsid w:val="00D71F80"/>
  </w:style>
  <w:style w:type="paragraph" w:customStyle="1" w:styleId="7295C3F84A6D4F279257E128B9A7F863">
    <w:name w:val="7295C3F84A6D4F279257E128B9A7F863"/>
    <w:rsid w:val="00D71F80"/>
  </w:style>
  <w:style w:type="paragraph" w:customStyle="1" w:styleId="5F6705847DAC4AE08D320DD6B8F98BC4">
    <w:name w:val="5F6705847DAC4AE08D320DD6B8F98BC4"/>
    <w:rsid w:val="00D71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06F92D0C8114E9BEA8841E422FAA1" ma:contentTypeVersion="6" ma:contentTypeDescription="Create a new document." ma:contentTypeScope="" ma:versionID="3b18fadea6b7fb5ba4f56a4f6f78dc45">
  <xsd:schema xmlns:xsd="http://www.w3.org/2001/XMLSchema" xmlns:xs="http://www.w3.org/2001/XMLSchema" xmlns:p="http://schemas.microsoft.com/office/2006/metadata/properties" xmlns:ns2="7118983b-103a-4d67-a69c-ea2d8ae20e9d" xmlns:ns3="ffdfe527-bf5a-4462-82de-debf3ef53dca" targetNamespace="http://schemas.microsoft.com/office/2006/metadata/properties" ma:root="true" ma:fieldsID="aa4808e716be613bccc75fcf9a066234" ns2:_="" ns3:_="">
    <xsd:import namespace="7118983b-103a-4d67-a69c-ea2d8ae20e9d"/>
    <xsd:import namespace="ffdfe527-bf5a-4462-82de-debf3ef53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8983b-103a-4d67-a69c-ea2d8ae20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e527-bf5a-4462-82de-debf3ef53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8B654-FEF2-4149-B483-BB4A010F3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3CBABB-EA38-4268-A0F5-06775B789946}"/>
</file>

<file path=customXml/itemProps3.xml><?xml version="1.0" encoding="utf-8"?>
<ds:datastoreItem xmlns:ds="http://schemas.openxmlformats.org/officeDocument/2006/customXml" ds:itemID="{A7063E64-2DA6-4FC6-8844-9AA50048A652}"/>
</file>

<file path=customXml/itemProps4.xml><?xml version="1.0" encoding="utf-8"?>
<ds:datastoreItem xmlns:ds="http://schemas.openxmlformats.org/officeDocument/2006/customXml" ds:itemID="{15354738-7A26-43FC-9D7B-DB3E62C84D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A4 non marketing 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Jason Parker</dc:creator>
  <lastModifiedBy>Tammie Hemmett</lastModifiedBy>
  <revision>4</revision>
  <lastPrinted>2017-12-05T15:01:00.0000000Z</lastPrinted>
  <dcterms:created xsi:type="dcterms:W3CDTF">2021-01-26T16:43:00.0000000Z</dcterms:created>
  <dcterms:modified xsi:type="dcterms:W3CDTF">2021-12-10T15:27:11.5828471Z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0x010100C2606F92D0C8114E9BEA8841E422FAA1</vt:lpwstr>
  </property>
  <property fmtid="{D5CDD505-2E9C-101B-9397-08002B2CF9AE}" pid="3" name="Order">
    <vt:r8>161200</vt:r8>
  </property>
</Properties>
</file>